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D6E1" w14:textId="77777777" w:rsidR="00DB70BA" w:rsidRPr="00654FA1" w:rsidRDefault="00DB70BA" w:rsidP="00DB70BA">
      <w:pPr>
        <w:pStyle w:val="a7"/>
        <w:jc w:val="center"/>
      </w:pPr>
      <w:r w:rsidRPr="00654FA1">
        <w:t>еречень рекомендуемых мероприятий по улучшению условий труда</w:t>
      </w:r>
    </w:p>
    <w:p w14:paraId="7F096959" w14:textId="77777777" w:rsidR="00B3448B" w:rsidRPr="00654FA1" w:rsidRDefault="00B3448B" w:rsidP="00B3448B"/>
    <w:p w14:paraId="271B85F4" w14:textId="77777777" w:rsidR="00B3448B" w:rsidRPr="00654FA1" w:rsidRDefault="00B3448B" w:rsidP="00B3448B">
      <w:r w:rsidRPr="00654FA1">
        <w:t>Наименование организации:</w:t>
      </w:r>
      <w:r w:rsidRPr="00654FA1">
        <w:rPr>
          <w:rStyle w:val="a9"/>
        </w:rPr>
        <w:t xml:space="preserve"> </w:t>
      </w:r>
      <w:r w:rsidRPr="00654FA1">
        <w:rPr>
          <w:rStyle w:val="a9"/>
        </w:rPr>
        <w:fldChar w:fldCharType="begin"/>
      </w:r>
      <w:r w:rsidRPr="00654FA1">
        <w:rPr>
          <w:rStyle w:val="a9"/>
        </w:rPr>
        <w:instrText xml:space="preserve"> DOCVARIABLE </w:instrText>
      </w:r>
      <w:r w:rsidR="00483A6A" w:rsidRPr="00654FA1">
        <w:rPr>
          <w:rStyle w:val="a9"/>
        </w:rPr>
        <w:instrText>ceh_info</w:instrText>
      </w:r>
      <w:r w:rsidRPr="00654FA1">
        <w:rPr>
          <w:rStyle w:val="a9"/>
        </w:rPr>
        <w:instrText xml:space="preserve"> \* MERGEFORMAT </w:instrText>
      </w:r>
      <w:r w:rsidRPr="00654FA1">
        <w:rPr>
          <w:rStyle w:val="a9"/>
        </w:rPr>
        <w:fldChar w:fldCharType="separate"/>
      </w:r>
      <w:r w:rsidR="00DA6D0D" w:rsidRPr="00DA6D0D">
        <w:rPr>
          <w:rStyle w:val="a9"/>
        </w:rPr>
        <w:t xml:space="preserve"> Общество с ограниченной ответственностью "Теплоснаб" </w:t>
      </w:r>
      <w:r w:rsidRPr="00654FA1">
        <w:rPr>
          <w:rStyle w:val="a9"/>
        </w:rPr>
        <w:fldChar w:fldCharType="end"/>
      </w:r>
      <w:r w:rsidRPr="00654FA1">
        <w:rPr>
          <w:rStyle w:val="a9"/>
        </w:rPr>
        <w:t> </w:t>
      </w:r>
    </w:p>
    <w:p w14:paraId="65EE969D" w14:textId="77777777" w:rsidR="00DB70BA" w:rsidRPr="00654FA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746"/>
        <w:gridCol w:w="2882"/>
        <w:gridCol w:w="1408"/>
        <w:gridCol w:w="3347"/>
        <w:gridCol w:w="1335"/>
      </w:tblGrid>
      <w:tr w:rsidR="00DB70BA" w:rsidRPr="00654FA1" w14:paraId="10C02D55" w14:textId="77777777" w:rsidTr="00806886">
        <w:trPr>
          <w:jc w:val="center"/>
        </w:trPr>
        <w:tc>
          <w:tcPr>
            <w:tcW w:w="980" w:type="pct"/>
            <w:vAlign w:val="center"/>
          </w:tcPr>
          <w:p w14:paraId="0D14EEFD" w14:textId="77777777" w:rsidR="00DB70BA" w:rsidRPr="00654FA1" w:rsidRDefault="00DB70BA" w:rsidP="00DB70BA">
            <w:pPr>
              <w:pStyle w:val="aa"/>
            </w:pPr>
            <w:bookmarkStart w:id="0" w:name="main_table"/>
            <w:bookmarkEnd w:id="0"/>
            <w:r w:rsidRPr="00654FA1">
              <w:t>Наименование структурного подразделения, рабочего места</w:t>
            </w:r>
          </w:p>
        </w:tc>
        <w:tc>
          <w:tcPr>
            <w:tcW w:w="1184" w:type="pct"/>
            <w:vAlign w:val="center"/>
          </w:tcPr>
          <w:p w14:paraId="77210D3D" w14:textId="77777777" w:rsidR="00DB70BA" w:rsidRPr="00654FA1" w:rsidRDefault="00DB70BA" w:rsidP="00DB70BA">
            <w:pPr>
              <w:pStyle w:val="aa"/>
            </w:pPr>
            <w:r w:rsidRPr="00654FA1">
              <w:t>Наименование мероприятия</w:t>
            </w:r>
          </w:p>
        </w:tc>
        <w:tc>
          <w:tcPr>
            <w:tcW w:w="911" w:type="pct"/>
            <w:vAlign w:val="center"/>
          </w:tcPr>
          <w:p w14:paraId="4A05D93E" w14:textId="77777777" w:rsidR="00DB70BA" w:rsidRPr="00654FA1" w:rsidRDefault="00DB70BA" w:rsidP="00DB70BA">
            <w:pPr>
              <w:pStyle w:val="aa"/>
            </w:pPr>
            <w:r w:rsidRPr="00654FA1">
              <w:t>Цель мероприятия</w:t>
            </w:r>
          </w:p>
        </w:tc>
        <w:tc>
          <w:tcPr>
            <w:tcW w:w="445" w:type="pct"/>
            <w:vAlign w:val="center"/>
          </w:tcPr>
          <w:p w14:paraId="5D6BF192" w14:textId="77777777" w:rsidR="00DB70BA" w:rsidRPr="00654FA1" w:rsidRDefault="008B4051" w:rsidP="00DB70BA">
            <w:pPr>
              <w:pStyle w:val="aa"/>
            </w:pPr>
            <w:r w:rsidRPr="00654FA1">
              <w:t>Срок</w:t>
            </w:r>
            <w:r w:rsidRPr="00654FA1">
              <w:br/>
            </w:r>
            <w:r w:rsidR="00DB70BA" w:rsidRPr="00654FA1">
              <w:t>выполнения</w:t>
            </w:r>
          </w:p>
        </w:tc>
        <w:tc>
          <w:tcPr>
            <w:tcW w:w="1058" w:type="pct"/>
            <w:vAlign w:val="center"/>
          </w:tcPr>
          <w:p w14:paraId="111F43E9" w14:textId="77777777" w:rsidR="00DB70BA" w:rsidRPr="00654FA1" w:rsidRDefault="00DB70BA" w:rsidP="00DB70BA">
            <w:pPr>
              <w:pStyle w:val="aa"/>
            </w:pPr>
            <w:r w:rsidRPr="00654FA1">
              <w:t>Структурные подразделения, привлекаемые для выполнения</w:t>
            </w:r>
          </w:p>
        </w:tc>
        <w:tc>
          <w:tcPr>
            <w:tcW w:w="422" w:type="pct"/>
            <w:vAlign w:val="center"/>
          </w:tcPr>
          <w:p w14:paraId="777CFB43" w14:textId="77777777" w:rsidR="00DB70BA" w:rsidRPr="00654FA1" w:rsidRDefault="00DB70BA" w:rsidP="00DB70BA">
            <w:pPr>
              <w:pStyle w:val="aa"/>
            </w:pPr>
            <w:r w:rsidRPr="00654FA1">
              <w:t>Отметка о выполнении</w:t>
            </w:r>
          </w:p>
        </w:tc>
      </w:tr>
      <w:tr w:rsidR="00DB70BA" w:rsidRPr="00654FA1" w14:paraId="48FE9036" w14:textId="77777777" w:rsidTr="00806886">
        <w:trPr>
          <w:jc w:val="center"/>
        </w:trPr>
        <w:tc>
          <w:tcPr>
            <w:tcW w:w="980" w:type="pct"/>
            <w:vAlign w:val="center"/>
          </w:tcPr>
          <w:p w14:paraId="3797D040" w14:textId="77777777" w:rsidR="00DB70BA" w:rsidRPr="00654FA1" w:rsidRDefault="00DB70BA" w:rsidP="00DB70BA">
            <w:pPr>
              <w:pStyle w:val="aa"/>
            </w:pPr>
            <w:r w:rsidRPr="00654FA1">
              <w:t>1</w:t>
            </w:r>
          </w:p>
        </w:tc>
        <w:tc>
          <w:tcPr>
            <w:tcW w:w="1184" w:type="pct"/>
            <w:vAlign w:val="center"/>
          </w:tcPr>
          <w:p w14:paraId="561CEDD5" w14:textId="77777777" w:rsidR="00DB70BA" w:rsidRPr="00654FA1" w:rsidRDefault="00DB70BA" w:rsidP="00DB70BA">
            <w:pPr>
              <w:pStyle w:val="aa"/>
            </w:pPr>
            <w:r w:rsidRPr="00654FA1">
              <w:t>2</w:t>
            </w:r>
          </w:p>
        </w:tc>
        <w:tc>
          <w:tcPr>
            <w:tcW w:w="911" w:type="pct"/>
            <w:vAlign w:val="center"/>
          </w:tcPr>
          <w:p w14:paraId="2EDCE244" w14:textId="77777777" w:rsidR="00DB70BA" w:rsidRPr="00654FA1" w:rsidRDefault="00DB70BA" w:rsidP="00DB70BA">
            <w:pPr>
              <w:pStyle w:val="aa"/>
            </w:pPr>
            <w:r w:rsidRPr="00654FA1">
              <w:t>3</w:t>
            </w:r>
          </w:p>
        </w:tc>
        <w:tc>
          <w:tcPr>
            <w:tcW w:w="445" w:type="pct"/>
            <w:vAlign w:val="center"/>
          </w:tcPr>
          <w:p w14:paraId="6AE11508" w14:textId="77777777" w:rsidR="00DB70BA" w:rsidRPr="00654FA1" w:rsidRDefault="00DB70BA" w:rsidP="00DB70BA">
            <w:pPr>
              <w:pStyle w:val="aa"/>
            </w:pPr>
            <w:r w:rsidRPr="00654FA1">
              <w:t>4</w:t>
            </w:r>
          </w:p>
        </w:tc>
        <w:tc>
          <w:tcPr>
            <w:tcW w:w="1058" w:type="pct"/>
            <w:vAlign w:val="center"/>
          </w:tcPr>
          <w:p w14:paraId="57F0B4F0" w14:textId="77777777" w:rsidR="00DB70BA" w:rsidRPr="00654FA1" w:rsidRDefault="00DB70BA" w:rsidP="00DB70BA">
            <w:pPr>
              <w:pStyle w:val="aa"/>
            </w:pPr>
            <w:r w:rsidRPr="00654FA1">
              <w:t>5</w:t>
            </w:r>
          </w:p>
        </w:tc>
        <w:tc>
          <w:tcPr>
            <w:tcW w:w="422" w:type="pct"/>
            <w:vAlign w:val="center"/>
          </w:tcPr>
          <w:p w14:paraId="485A3DB8" w14:textId="77777777" w:rsidR="00DB70BA" w:rsidRPr="00654FA1" w:rsidRDefault="00DB70BA" w:rsidP="00DB70BA">
            <w:pPr>
              <w:pStyle w:val="aa"/>
            </w:pPr>
            <w:r w:rsidRPr="00654FA1">
              <w:t>6</w:t>
            </w:r>
          </w:p>
        </w:tc>
      </w:tr>
      <w:tr w:rsidR="00A069AA" w:rsidRPr="00654FA1" w14:paraId="5E0B2660" w14:textId="77777777" w:rsidTr="00806886">
        <w:trPr>
          <w:jc w:val="center"/>
        </w:trPr>
        <w:tc>
          <w:tcPr>
            <w:tcW w:w="980" w:type="pct"/>
            <w:vAlign w:val="center"/>
          </w:tcPr>
          <w:p w14:paraId="68EF55AF" w14:textId="77777777" w:rsidR="00A069AA" w:rsidRPr="00E83BC9" w:rsidRDefault="00A069AA" w:rsidP="005945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 по ремонту оборудования котельных</w:t>
            </w:r>
          </w:p>
        </w:tc>
        <w:tc>
          <w:tcPr>
            <w:tcW w:w="1184" w:type="pct"/>
            <w:vAlign w:val="center"/>
          </w:tcPr>
          <w:p w14:paraId="40B71442" w14:textId="77777777" w:rsidR="00A069AA" w:rsidRPr="00654FA1" w:rsidRDefault="00A069AA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14:paraId="4A910137" w14:textId="77777777" w:rsidR="00A069AA" w:rsidRPr="00654FA1" w:rsidRDefault="00A069AA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14:paraId="37E881A2" w14:textId="77777777" w:rsidR="00A069AA" w:rsidRPr="00654FA1" w:rsidRDefault="00A069AA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14:paraId="6DC1F7D8" w14:textId="77777777" w:rsidR="00A069AA" w:rsidRPr="00654FA1" w:rsidRDefault="00A069AA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14:paraId="454E0B0F" w14:textId="77777777" w:rsidR="00A069AA" w:rsidRPr="00654FA1" w:rsidRDefault="00A069AA" w:rsidP="00DB70BA">
            <w:pPr>
              <w:pStyle w:val="aa"/>
            </w:pPr>
          </w:p>
        </w:tc>
      </w:tr>
      <w:tr w:rsidR="00A069AA" w:rsidRPr="00654FA1" w14:paraId="227BD68A" w14:textId="77777777" w:rsidTr="00806886">
        <w:trPr>
          <w:jc w:val="center"/>
        </w:trPr>
        <w:tc>
          <w:tcPr>
            <w:tcW w:w="980" w:type="pct"/>
            <w:vAlign w:val="center"/>
          </w:tcPr>
          <w:p w14:paraId="6CCC083D" w14:textId="77777777" w:rsidR="00A069AA" w:rsidRPr="00E83BC9" w:rsidRDefault="00A069AA" w:rsidP="005945D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оборудования котельных 5.1</w:t>
            </w:r>
          </w:p>
        </w:tc>
        <w:tc>
          <w:tcPr>
            <w:tcW w:w="1184" w:type="pct"/>
            <w:vAlign w:val="center"/>
          </w:tcPr>
          <w:p w14:paraId="6A65046B" w14:textId="77777777" w:rsidR="00A069AA" w:rsidRPr="00654FA1" w:rsidRDefault="00A069AA" w:rsidP="00DB70BA">
            <w:pPr>
              <w:pStyle w:val="aa"/>
            </w:pPr>
          </w:p>
        </w:tc>
        <w:tc>
          <w:tcPr>
            <w:tcW w:w="911" w:type="pct"/>
            <w:vAlign w:val="center"/>
          </w:tcPr>
          <w:p w14:paraId="40676B3E" w14:textId="77777777" w:rsidR="00A069AA" w:rsidRPr="00654FA1" w:rsidRDefault="00A069AA" w:rsidP="00DB70BA">
            <w:pPr>
              <w:pStyle w:val="aa"/>
            </w:pPr>
          </w:p>
        </w:tc>
        <w:tc>
          <w:tcPr>
            <w:tcW w:w="445" w:type="pct"/>
            <w:vAlign w:val="center"/>
          </w:tcPr>
          <w:p w14:paraId="5A89F25A" w14:textId="77777777" w:rsidR="00A069AA" w:rsidRPr="00654FA1" w:rsidRDefault="00A069AA" w:rsidP="00DB70BA">
            <w:pPr>
              <w:pStyle w:val="aa"/>
            </w:pPr>
          </w:p>
        </w:tc>
        <w:tc>
          <w:tcPr>
            <w:tcW w:w="1058" w:type="pct"/>
            <w:vAlign w:val="center"/>
          </w:tcPr>
          <w:p w14:paraId="792355D0" w14:textId="77777777" w:rsidR="00A069AA" w:rsidRPr="00654FA1" w:rsidRDefault="00A069AA" w:rsidP="00DB70BA">
            <w:pPr>
              <w:pStyle w:val="aa"/>
            </w:pPr>
          </w:p>
        </w:tc>
        <w:tc>
          <w:tcPr>
            <w:tcW w:w="422" w:type="pct"/>
            <w:vAlign w:val="center"/>
          </w:tcPr>
          <w:p w14:paraId="5B9FF4B6" w14:textId="77777777" w:rsidR="00A069AA" w:rsidRPr="00654FA1" w:rsidRDefault="00A069AA" w:rsidP="00DB70BA">
            <w:pPr>
              <w:pStyle w:val="aa"/>
            </w:pPr>
          </w:p>
        </w:tc>
      </w:tr>
      <w:tr w:rsidR="00A069AA" w:rsidRPr="00654FA1" w14:paraId="4E45202D" w14:textId="77777777" w:rsidTr="00806886">
        <w:trPr>
          <w:jc w:val="center"/>
        </w:trPr>
        <w:tc>
          <w:tcPr>
            <w:tcW w:w="980" w:type="pct"/>
            <w:vAlign w:val="center"/>
          </w:tcPr>
          <w:p w14:paraId="03E23F9B" w14:textId="77777777" w:rsidR="00A069AA" w:rsidRPr="00DA6D0D" w:rsidRDefault="00A069AA" w:rsidP="00DA6D0D">
            <w:pPr>
              <w:pStyle w:val="aa"/>
              <w:jc w:val="left"/>
            </w:pPr>
            <w:r>
              <w:t>1. Электросварщик ручной сварки 6 разряда</w:t>
            </w:r>
          </w:p>
        </w:tc>
        <w:tc>
          <w:tcPr>
            <w:tcW w:w="1184" w:type="pct"/>
            <w:vAlign w:val="center"/>
          </w:tcPr>
          <w:p w14:paraId="19AEDE20" w14:textId="77777777" w:rsidR="00A069AA" w:rsidRPr="00654FA1" w:rsidRDefault="00A069AA" w:rsidP="00DB70BA">
            <w:pPr>
              <w:pStyle w:val="aa"/>
            </w:pPr>
            <w:r>
              <w:t>Использовать средства индивидуальной защиты</w:t>
            </w:r>
          </w:p>
        </w:tc>
        <w:tc>
          <w:tcPr>
            <w:tcW w:w="911" w:type="pct"/>
            <w:vAlign w:val="center"/>
          </w:tcPr>
          <w:p w14:paraId="648C29AB" w14:textId="77777777" w:rsidR="00A069AA" w:rsidRPr="00654FA1" w:rsidRDefault="00A069AA" w:rsidP="00DB70BA">
            <w:pPr>
              <w:pStyle w:val="aa"/>
            </w:pPr>
            <w:r>
              <w:t xml:space="preserve">Снижения уровня шума </w:t>
            </w:r>
          </w:p>
        </w:tc>
        <w:tc>
          <w:tcPr>
            <w:tcW w:w="445" w:type="pct"/>
            <w:vAlign w:val="center"/>
          </w:tcPr>
          <w:p w14:paraId="7027803A" w14:textId="43F16E16" w:rsidR="00A069AA" w:rsidRPr="00654FA1" w:rsidRDefault="000F1B9F" w:rsidP="00DB70BA">
            <w:pPr>
              <w:pStyle w:val="aa"/>
            </w:pPr>
            <w:r>
              <w:t>01.06.2022</w:t>
            </w:r>
          </w:p>
        </w:tc>
        <w:tc>
          <w:tcPr>
            <w:tcW w:w="1058" w:type="pct"/>
            <w:vAlign w:val="center"/>
          </w:tcPr>
          <w:p w14:paraId="366F1B9F" w14:textId="2D789F82" w:rsidR="00A069AA" w:rsidRPr="00654FA1" w:rsidRDefault="000F1B9F" w:rsidP="00DB70BA">
            <w:pPr>
              <w:pStyle w:val="aa"/>
            </w:pPr>
            <w:r w:rsidRPr="000F1B9F">
              <w:t>Участок  по ремонту оборудования котельных</w:t>
            </w:r>
          </w:p>
        </w:tc>
        <w:tc>
          <w:tcPr>
            <w:tcW w:w="422" w:type="pct"/>
            <w:vAlign w:val="center"/>
          </w:tcPr>
          <w:p w14:paraId="5F8361A0" w14:textId="3F0B1B47" w:rsidR="00A069AA" w:rsidRPr="00654FA1" w:rsidRDefault="000F1B9F" w:rsidP="00DB70BA">
            <w:pPr>
              <w:pStyle w:val="aa"/>
            </w:pPr>
            <w:r>
              <w:t>выполнено</w:t>
            </w:r>
          </w:p>
        </w:tc>
      </w:tr>
    </w:tbl>
    <w:p w14:paraId="4CF02B26" w14:textId="77777777" w:rsidR="00DB70BA" w:rsidRPr="00654FA1" w:rsidRDefault="00DB70BA" w:rsidP="00DB70BA"/>
    <w:p w14:paraId="34B4319D" w14:textId="77777777" w:rsidR="00DB70BA" w:rsidRPr="00654FA1" w:rsidRDefault="00DB70BA" w:rsidP="00DB70BA">
      <w:pPr>
        <w:rPr>
          <w:sz w:val="20"/>
        </w:rPr>
      </w:pPr>
      <w:r w:rsidRPr="00654FA1">
        <w:rPr>
          <w:sz w:val="20"/>
        </w:rPr>
        <w:t>Дата составления:</w:t>
      </w:r>
      <w:r w:rsidR="00FD5E7D" w:rsidRPr="00654FA1">
        <w:rPr>
          <w:rStyle w:val="a9"/>
          <w:sz w:val="20"/>
        </w:rPr>
        <w:t xml:space="preserve"> </w:t>
      </w:r>
      <w:r w:rsidR="00FD5E7D" w:rsidRPr="00654FA1">
        <w:rPr>
          <w:rStyle w:val="a9"/>
          <w:sz w:val="20"/>
        </w:rPr>
        <w:fldChar w:fldCharType="begin"/>
      </w:r>
      <w:r w:rsidR="00FD5E7D" w:rsidRPr="00654FA1">
        <w:rPr>
          <w:rStyle w:val="a9"/>
          <w:sz w:val="20"/>
        </w:rPr>
        <w:instrText xml:space="preserve"> DOCVARIABLE fill_date \* MERGEFORMAT </w:instrText>
      </w:r>
      <w:r w:rsidR="00FD5E7D" w:rsidRPr="00654FA1">
        <w:rPr>
          <w:rStyle w:val="a9"/>
          <w:sz w:val="20"/>
        </w:rPr>
        <w:fldChar w:fldCharType="separate"/>
      </w:r>
      <w:r w:rsidR="00DA6D0D">
        <w:rPr>
          <w:rStyle w:val="a9"/>
          <w:sz w:val="20"/>
        </w:rPr>
        <w:t>18.05.2022</w:t>
      </w:r>
      <w:r w:rsidR="00FD5E7D" w:rsidRPr="00654FA1">
        <w:rPr>
          <w:rStyle w:val="a9"/>
          <w:sz w:val="20"/>
        </w:rPr>
        <w:fldChar w:fldCharType="end"/>
      </w:r>
      <w:r w:rsidR="00FD5E7D" w:rsidRPr="00654FA1">
        <w:rPr>
          <w:rStyle w:val="a9"/>
          <w:sz w:val="20"/>
        </w:rPr>
        <w:t> </w:t>
      </w:r>
    </w:p>
    <w:p w14:paraId="7FE02195" w14:textId="77777777" w:rsidR="0065289A" w:rsidRPr="00654FA1" w:rsidRDefault="0065289A" w:rsidP="009A1326">
      <w:pPr>
        <w:rPr>
          <w:sz w:val="20"/>
        </w:rPr>
      </w:pPr>
    </w:p>
    <w:sectPr w:rsidR="0065289A" w:rsidRPr="00654FA1" w:rsidSect="008068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F355" w14:textId="77777777" w:rsidR="00D949CD" w:rsidRDefault="00D949CD" w:rsidP="00DA6D0D">
      <w:r>
        <w:separator/>
      </w:r>
    </w:p>
  </w:endnote>
  <w:endnote w:type="continuationSeparator" w:id="0">
    <w:p w14:paraId="7FC72CFF" w14:textId="77777777" w:rsidR="00D949CD" w:rsidRDefault="00D949CD" w:rsidP="00DA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7E7B" w14:textId="77777777" w:rsidR="00D949CD" w:rsidRDefault="00D949CD" w:rsidP="00DA6D0D">
      <w:r>
        <w:separator/>
      </w:r>
    </w:p>
  </w:footnote>
  <w:footnote w:type="continuationSeparator" w:id="0">
    <w:p w14:paraId="24A525BD" w14:textId="77777777" w:rsidR="00D949CD" w:rsidRDefault="00D949CD" w:rsidP="00DA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data" w:val="555B301B23DE4F519AA756522D352797~058-035-716 59"/>
    <w:docVar w:name="boss_fio" w:val="Мицин Андрей Александрович"/>
    <w:docVar w:name="boss_fio2" w:val="Повещенко С.В."/>
    <w:docVar w:name="boss_state" w:val="Начальник испытательной лаборатории"/>
    <w:docVar w:name="ceh_info" w:val=" Общество с ограниченной ответственностью &quot;Теплоснаб&quot; "/>
    <w:docVar w:name="doc_type" w:val="6"/>
    <w:docVar w:name="fill_date" w:val="18.05.2022"/>
    <w:docVar w:name="org_guid" w:val="F17ED5B591974DDC81CCE4945DEC07D6"/>
    <w:docVar w:name="org_id" w:val="1"/>
    <w:docVar w:name="org_name" w:val="     "/>
    <w:docVar w:name="pers_guids" w:val="9986B0C02FEC423B9D5289B210E5B23A@120-091-020 78"/>
    <w:docVar w:name="pers_snils" w:val="9986B0C02FEC423B9D5289B210E5B23A@120-091-020 78"/>
    <w:docVar w:name="podr_id" w:val="org_1"/>
    <w:docVar w:name="pred_dolg" w:val="Директор"/>
    <w:docVar w:name="pred_fio" w:val="Мельников И.А."/>
    <w:docVar w:name="rbtd_name" w:val="Общество с ограниченной ответственностью &quot;Теплоснаб&quot;"/>
    <w:docVar w:name="sv_docs" w:val="1"/>
  </w:docVars>
  <w:rsids>
    <w:rsidRoot w:val="00DA6D0D"/>
    <w:rsid w:val="0002033E"/>
    <w:rsid w:val="00056BFC"/>
    <w:rsid w:val="0007776A"/>
    <w:rsid w:val="00093D2E"/>
    <w:rsid w:val="000C5130"/>
    <w:rsid w:val="000F1B9F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899"/>
    <w:rsid w:val="005F64E6"/>
    <w:rsid w:val="00607742"/>
    <w:rsid w:val="0065289A"/>
    <w:rsid w:val="00654FA1"/>
    <w:rsid w:val="0067226F"/>
    <w:rsid w:val="006E662C"/>
    <w:rsid w:val="00725C51"/>
    <w:rsid w:val="00806886"/>
    <w:rsid w:val="00820552"/>
    <w:rsid w:val="008B4051"/>
    <w:rsid w:val="008C0968"/>
    <w:rsid w:val="009647F7"/>
    <w:rsid w:val="009A1326"/>
    <w:rsid w:val="009D6532"/>
    <w:rsid w:val="00A026A4"/>
    <w:rsid w:val="00A069AA"/>
    <w:rsid w:val="00A567D1"/>
    <w:rsid w:val="00AF257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49CD"/>
    <w:rsid w:val="00DA6D0D"/>
    <w:rsid w:val="00DB70BA"/>
    <w:rsid w:val="00DC0F74"/>
    <w:rsid w:val="00DD6622"/>
    <w:rsid w:val="00E25119"/>
    <w:rsid w:val="00E458F1"/>
    <w:rsid w:val="00E95B03"/>
    <w:rsid w:val="00EB7BDE"/>
    <w:rsid w:val="00EC5373"/>
    <w:rsid w:val="00F262EE"/>
    <w:rsid w:val="00F835B0"/>
    <w:rsid w:val="00FC637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38879"/>
  <w15:docId w15:val="{FB22838F-3F96-494C-BF9A-C231C4B9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A6D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6D0D"/>
    <w:rPr>
      <w:sz w:val="24"/>
    </w:rPr>
  </w:style>
  <w:style w:type="paragraph" w:styleId="ad">
    <w:name w:val="footer"/>
    <w:basedOn w:val="a"/>
    <w:link w:val="ae"/>
    <w:rsid w:val="00DA6D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A6D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NataECO</dc:creator>
  <cp:lastModifiedBy>teplosnab teplosnab</cp:lastModifiedBy>
  <cp:revision>3</cp:revision>
  <cp:lastPrinted>2014-10-27T09:36:00Z</cp:lastPrinted>
  <dcterms:created xsi:type="dcterms:W3CDTF">2022-06-30T12:43:00Z</dcterms:created>
  <dcterms:modified xsi:type="dcterms:W3CDTF">2022-06-30T12:56:00Z</dcterms:modified>
</cp:coreProperties>
</file>